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C5F" w:rsidRPr="00395C56" w:rsidRDefault="00395C56" w:rsidP="006E3C5F">
      <w:pPr>
        <w:pStyle w:val="Default"/>
        <w:rPr>
          <w:rFonts w:ascii="Times New Roman" w:hAnsi="Times New Roman" w:cs="Times New Roman"/>
          <w:b/>
          <w:bCs/>
        </w:rPr>
      </w:pPr>
      <w:r w:rsidRPr="00395C56">
        <w:rPr>
          <w:rFonts w:ascii="Times New Roman" w:hAnsi="Times New Roman" w:cs="Times New Roman"/>
          <w:b/>
          <w:bCs/>
        </w:rPr>
        <w:t>Allegato B) A</w:t>
      </w:r>
      <w:r w:rsidR="00407287">
        <w:rPr>
          <w:rFonts w:ascii="Times New Roman" w:hAnsi="Times New Roman" w:cs="Times New Roman"/>
          <w:b/>
          <w:bCs/>
        </w:rPr>
        <w:t xml:space="preserve">utodichiarazioni </w:t>
      </w:r>
    </w:p>
    <w:p w:rsidR="006E3C5F" w:rsidRPr="00395C56" w:rsidRDefault="006E3C5F" w:rsidP="006E3C5F">
      <w:pPr>
        <w:pStyle w:val="Default"/>
        <w:rPr>
          <w:rFonts w:ascii="Times New Roman" w:hAnsi="Times New Roman" w:cs="Times New Roman"/>
        </w:rPr>
      </w:pPr>
      <w:r w:rsidRPr="00395C56">
        <w:rPr>
          <w:rFonts w:ascii="Times New Roman" w:hAnsi="Times New Roman" w:cs="Times New Roman"/>
        </w:rPr>
        <w:t xml:space="preserve">(per le persone fisiche) </w:t>
      </w:r>
    </w:p>
    <w:p w:rsidR="006E3C5F" w:rsidRPr="00395C56" w:rsidRDefault="006E3C5F" w:rsidP="006E3C5F">
      <w:pPr>
        <w:pStyle w:val="Default"/>
        <w:rPr>
          <w:rFonts w:ascii="Times New Roman" w:hAnsi="Times New Roman" w:cs="Times New Roman"/>
        </w:rPr>
      </w:pPr>
    </w:p>
    <w:p w:rsidR="006E3C5F" w:rsidRPr="00395C56" w:rsidRDefault="006E3C5F" w:rsidP="006E3C5F">
      <w:pPr>
        <w:pStyle w:val="Default"/>
        <w:rPr>
          <w:rFonts w:ascii="Times New Roman" w:hAnsi="Times New Roman" w:cs="Times New Roman"/>
        </w:rPr>
      </w:pPr>
    </w:p>
    <w:p w:rsidR="00407287" w:rsidRPr="00395C56" w:rsidRDefault="006E3C5F" w:rsidP="00407287">
      <w:pPr>
        <w:pStyle w:val="Default"/>
        <w:jc w:val="center"/>
        <w:rPr>
          <w:rFonts w:ascii="Times New Roman" w:hAnsi="Times New Roman" w:cs="Times New Roman"/>
          <w:b/>
          <w:bCs/>
        </w:rPr>
      </w:pPr>
      <w:r w:rsidRPr="00395C56">
        <w:rPr>
          <w:rFonts w:ascii="Times New Roman" w:hAnsi="Times New Roman" w:cs="Times New Roman"/>
          <w:b/>
          <w:bCs/>
        </w:rPr>
        <w:t xml:space="preserve">DICHIARAZIONE PER LA PARTECIPAZIONE AD </w:t>
      </w:r>
      <w:r w:rsidR="00407287">
        <w:rPr>
          <w:rFonts w:ascii="Times New Roman" w:hAnsi="Times New Roman" w:cs="Times New Roman"/>
          <w:b/>
          <w:bCs/>
        </w:rPr>
        <w:t>ASTA PUBBLICA PER LA VENDITA DEL FIENO NELL’AREA DI PERTINENZA CIRA</w:t>
      </w:r>
    </w:p>
    <w:p w:rsidR="006E3C5F" w:rsidRPr="00395C56" w:rsidRDefault="00C80156" w:rsidP="006E3C5F">
      <w:pPr>
        <w:pStyle w:val="Default"/>
        <w:jc w:val="center"/>
        <w:rPr>
          <w:rFonts w:ascii="Times New Roman" w:hAnsi="Times New Roman" w:cs="Times New Roman"/>
          <w:b/>
          <w:bCs/>
        </w:rPr>
      </w:pPr>
      <w:r w:rsidRPr="00395C56">
        <w:rPr>
          <w:rFonts w:ascii="Times New Roman" w:hAnsi="Times New Roman" w:cs="Times New Roman"/>
          <w:b/>
          <w:bCs/>
        </w:rPr>
        <w:t xml:space="preserve">- </w:t>
      </w:r>
      <w:r w:rsidR="006E3C5F" w:rsidRPr="00395C56">
        <w:rPr>
          <w:rFonts w:ascii="Times New Roman" w:hAnsi="Times New Roman" w:cs="Times New Roman"/>
          <w:b/>
          <w:bCs/>
        </w:rPr>
        <w:t>comprensiva di dichiarazioni sostitutive di certificazioni e di atto di notorietà (Articoli 46 e 47 DPR 445 del 28/12/2000)</w:t>
      </w:r>
    </w:p>
    <w:p w:rsidR="006E3C5F" w:rsidRPr="00395C56" w:rsidRDefault="006E3C5F" w:rsidP="006E3C5F">
      <w:pPr>
        <w:pStyle w:val="Default"/>
        <w:rPr>
          <w:rFonts w:ascii="Times New Roman" w:hAnsi="Times New Roman" w:cs="Times New Roman"/>
        </w:rPr>
      </w:pPr>
    </w:p>
    <w:p w:rsidR="006E3C5F" w:rsidRPr="00395C56" w:rsidRDefault="006E3C5F" w:rsidP="006E3C5F">
      <w:pPr>
        <w:pStyle w:val="Default"/>
        <w:rPr>
          <w:rFonts w:ascii="Times New Roman" w:hAnsi="Times New Roman" w:cs="Times New Roman"/>
        </w:rPr>
      </w:pPr>
    </w:p>
    <w:p w:rsidR="006E3C5F" w:rsidRPr="00395C56" w:rsidRDefault="006E3C5F" w:rsidP="00BA5156">
      <w:pPr>
        <w:pStyle w:val="Default"/>
        <w:spacing w:line="360" w:lineRule="auto"/>
        <w:jc w:val="both"/>
        <w:rPr>
          <w:rFonts w:ascii="Times New Roman" w:hAnsi="Times New Roman" w:cs="Times New Roman"/>
        </w:rPr>
      </w:pPr>
      <w:r w:rsidRPr="00395C56">
        <w:rPr>
          <w:rFonts w:ascii="Times New Roman" w:hAnsi="Times New Roman" w:cs="Times New Roman"/>
        </w:rPr>
        <w:t xml:space="preserve">Il sottoscritto (nome)___________________ (cognome) ______________________, ai fini   dell’ammissibilità all’asta pubblica bandita dal </w:t>
      </w:r>
      <w:r w:rsidR="002A3724">
        <w:rPr>
          <w:rFonts w:ascii="Times New Roman" w:hAnsi="Times New Roman" w:cs="Times New Roman"/>
        </w:rPr>
        <w:t xml:space="preserve">Centro Italiano Ricerche Aerospaziali </w:t>
      </w:r>
      <w:proofErr w:type="spellStart"/>
      <w:r w:rsidR="002A3724">
        <w:rPr>
          <w:rFonts w:ascii="Times New Roman" w:hAnsi="Times New Roman" w:cs="Times New Roman"/>
        </w:rPr>
        <w:t>SCpA</w:t>
      </w:r>
      <w:proofErr w:type="spellEnd"/>
      <w:r w:rsidR="002A3724">
        <w:rPr>
          <w:rFonts w:ascii="Times New Roman" w:hAnsi="Times New Roman" w:cs="Times New Roman"/>
        </w:rPr>
        <w:t xml:space="preserve"> per la vendita del fieno nell’area di propria pertinenza </w:t>
      </w:r>
      <w:r w:rsidRPr="00395C56">
        <w:rPr>
          <w:rFonts w:ascii="Times New Roman" w:hAnsi="Times New Roman" w:cs="Times New Roman"/>
        </w:rPr>
        <w:t>’ di cui all’</w:t>
      </w:r>
      <w:r w:rsidR="00F915F8">
        <w:rPr>
          <w:rFonts w:ascii="Times New Roman" w:hAnsi="Times New Roman" w:cs="Times New Roman"/>
        </w:rPr>
        <w:t>A</w:t>
      </w:r>
      <w:r w:rsidRPr="00395C56">
        <w:rPr>
          <w:rFonts w:ascii="Times New Roman" w:hAnsi="Times New Roman" w:cs="Times New Roman"/>
        </w:rPr>
        <w:t xml:space="preserve">vviso d’asta Prot. n. </w:t>
      </w:r>
      <w:r w:rsidR="004D5D51">
        <w:rPr>
          <w:rFonts w:ascii="Times New Roman" w:hAnsi="Times New Roman" w:cs="Times New Roman"/>
        </w:rPr>
        <w:t>1/2022.</w:t>
      </w:r>
    </w:p>
    <w:p w:rsidR="006E3C5F" w:rsidRPr="00395C56" w:rsidRDefault="006E3C5F" w:rsidP="006E3C5F">
      <w:pPr>
        <w:pStyle w:val="Default"/>
        <w:jc w:val="both"/>
        <w:rPr>
          <w:rFonts w:ascii="Times New Roman" w:hAnsi="Times New Roman" w:cs="Times New Roman"/>
          <w:b/>
          <w:bCs/>
        </w:rPr>
      </w:pPr>
    </w:p>
    <w:p w:rsidR="006E3C5F" w:rsidRPr="00395C56" w:rsidRDefault="006E3C5F" w:rsidP="006E3C5F">
      <w:pPr>
        <w:pStyle w:val="Default"/>
        <w:jc w:val="center"/>
        <w:rPr>
          <w:rFonts w:ascii="Times New Roman" w:hAnsi="Times New Roman" w:cs="Times New Roman"/>
        </w:rPr>
      </w:pPr>
      <w:r w:rsidRPr="00395C56">
        <w:rPr>
          <w:rFonts w:ascii="Times New Roman" w:hAnsi="Times New Roman" w:cs="Times New Roman"/>
          <w:b/>
          <w:bCs/>
        </w:rPr>
        <w:t>DICHIARA</w:t>
      </w: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r w:rsidRPr="00395C56">
        <w:rPr>
          <w:rFonts w:ascii="Times New Roman" w:hAnsi="Times New Roman" w:cs="Times New Roman"/>
        </w:rPr>
        <w:t xml:space="preserve">di accettare tutte le prescrizioni e condizioni regolanti la vendita in oggetto, contenute nell’avviso d’asta e negli atti concernenti la vendita; </w:t>
      </w: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r w:rsidRPr="00395C56">
        <w:rPr>
          <w:rFonts w:ascii="Times New Roman" w:hAnsi="Times New Roman" w:cs="Times New Roman"/>
        </w:rPr>
        <w:t xml:space="preserve">Inoltre, consapevole delle sanzioni anche penali, nel caso di dichiarazioni non veritiere e falsità negli atti, richiamate dagli artt.75 e 76 D.P.R. 445 del 28/12/2000 </w:t>
      </w:r>
    </w:p>
    <w:p w:rsidR="006E3C5F" w:rsidRPr="00395C56" w:rsidRDefault="006E3C5F" w:rsidP="006E3C5F">
      <w:pPr>
        <w:pStyle w:val="Default"/>
        <w:jc w:val="both"/>
        <w:rPr>
          <w:rFonts w:ascii="Times New Roman" w:hAnsi="Times New Roman" w:cs="Times New Roman"/>
          <w:b/>
          <w:bCs/>
        </w:rPr>
      </w:pPr>
    </w:p>
    <w:p w:rsidR="006E3C5F" w:rsidRPr="00395C56" w:rsidRDefault="006E3C5F" w:rsidP="006E3C5F">
      <w:pPr>
        <w:pStyle w:val="Default"/>
        <w:jc w:val="center"/>
        <w:rPr>
          <w:rFonts w:ascii="Times New Roman" w:hAnsi="Times New Roman" w:cs="Times New Roman"/>
        </w:rPr>
      </w:pPr>
      <w:r w:rsidRPr="00395C56">
        <w:rPr>
          <w:rFonts w:ascii="Times New Roman" w:hAnsi="Times New Roman" w:cs="Times New Roman"/>
          <w:b/>
          <w:bCs/>
        </w:rPr>
        <w:t>DICHIARA</w:t>
      </w: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di non essere stato interdetto né inabilitato né si trova in stato di fallimento e che a suo carico non sono in corso procedure per nessuno di tali stati; </w:t>
      </w: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che a carico del sottoscritto non esistono condanne penali con sentenza passata in giudicato  né sono in corso procedimenti penali; </w:t>
      </w:r>
    </w:p>
    <w:p w:rsidR="006E3C5F" w:rsidRPr="00395C56" w:rsidRDefault="001F6A34" w:rsidP="006E3C5F">
      <w:pPr>
        <w:pStyle w:val="Default"/>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che il sottoscritto non si trova </w:t>
      </w:r>
      <w:r w:rsidR="006E3C5F" w:rsidRPr="00395C56">
        <w:rPr>
          <w:rFonts w:ascii="Times New Roman" w:hAnsi="Times New Roman" w:cs="Times New Roman"/>
        </w:rPr>
        <w:t xml:space="preserve">nelle condizioni di incapacità a contrattare con la Pubblica Amministrazione. </w:t>
      </w: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r w:rsidRPr="00395C56">
        <w:rPr>
          <w:rFonts w:ascii="Times New Roman" w:hAnsi="Times New Roman" w:cs="Times New Roman"/>
        </w:rPr>
        <w:t xml:space="preserve">data______________ </w:t>
      </w: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ind w:left="5670"/>
        <w:jc w:val="center"/>
        <w:rPr>
          <w:rFonts w:ascii="Times New Roman" w:hAnsi="Times New Roman" w:cs="Times New Roman"/>
        </w:rPr>
      </w:pPr>
      <w:r w:rsidRPr="00395C56">
        <w:rPr>
          <w:rFonts w:ascii="Times New Roman" w:hAnsi="Times New Roman" w:cs="Times New Roman"/>
        </w:rPr>
        <w:t>FIRMA</w:t>
      </w:r>
    </w:p>
    <w:p w:rsidR="006E3C5F" w:rsidRPr="00395C56" w:rsidRDefault="006E3C5F" w:rsidP="006E3C5F">
      <w:pPr>
        <w:pStyle w:val="Default"/>
        <w:pBdr>
          <w:bottom w:val="single" w:sz="12" w:space="1" w:color="auto"/>
        </w:pBdr>
        <w:ind w:left="5670"/>
        <w:jc w:val="center"/>
        <w:rPr>
          <w:rFonts w:ascii="Times New Roman" w:hAnsi="Times New Roman" w:cs="Times New Roman"/>
        </w:rPr>
      </w:pPr>
      <w:r w:rsidRPr="00395C56">
        <w:rPr>
          <w:rFonts w:ascii="Times New Roman" w:hAnsi="Times New Roman" w:cs="Times New Roman"/>
        </w:rPr>
        <w:t>(leggibile e per esteso)</w:t>
      </w:r>
    </w:p>
    <w:p w:rsidR="006E3C5F" w:rsidRPr="00395C56" w:rsidRDefault="006E3C5F" w:rsidP="006E3C5F">
      <w:pPr>
        <w:pStyle w:val="Default"/>
        <w:pBdr>
          <w:bottom w:val="single" w:sz="12" w:space="1" w:color="auto"/>
        </w:pBdr>
        <w:ind w:left="5670"/>
        <w:jc w:val="center"/>
        <w:rPr>
          <w:rFonts w:ascii="Times New Roman" w:hAnsi="Times New Roman" w:cs="Times New Roman"/>
        </w:rPr>
      </w:pPr>
    </w:p>
    <w:p w:rsidR="006E3C5F" w:rsidRPr="00395C56" w:rsidRDefault="006E3C5F" w:rsidP="006E3C5F">
      <w:pPr>
        <w:pStyle w:val="Default"/>
        <w:pBdr>
          <w:bottom w:val="single" w:sz="12" w:space="1" w:color="auto"/>
        </w:pBdr>
        <w:ind w:left="5670"/>
        <w:jc w:val="center"/>
        <w:rPr>
          <w:rFonts w:ascii="Times New Roman" w:hAnsi="Times New Roman" w:cs="Times New Roman"/>
        </w:rPr>
      </w:pPr>
    </w:p>
    <w:p w:rsidR="006E3C5F" w:rsidRPr="00395C56" w:rsidRDefault="006E3C5F" w:rsidP="006E3C5F">
      <w:pPr>
        <w:pStyle w:val="Default"/>
        <w:pBdr>
          <w:bottom w:val="single" w:sz="12" w:space="1" w:color="auto"/>
        </w:pBdr>
        <w:ind w:left="5670"/>
        <w:jc w:val="center"/>
        <w:rPr>
          <w:rFonts w:ascii="Times New Roman" w:hAnsi="Times New Roman" w:cs="Times New Roman"/>
        </w:rPr>
      </w:pPr>
    </w:p>
    <w:p w:rsidR="006E3C5F" w:rsidRPr="00395C56" w:rsidRDefault="006E3C5F" w:rsidP="006E3C5F">
      <w:pPr>
        <w:pStyle w:val="Default"/>
        <w:ind w:left="5670"/>
        <w:jc w:val="center"/>
        <w:rPr>
          <w:rFonts w:ascii="Times New Roman" w:hAnsi="Times New Roman" w:cs="Times New Roman"/>
        </w:rPr>
      </w:pPr>
    </w:p>
    <w:p w:rsidR="006E3C5F" w:rsidRPr="00395C56" w:rsidRDefault="006E3C5F" w:rsidP="006E3C5F">
      <w:pPr>
        <w:pStyle w:val="Default"/>
        <w:ind w:left="5670"/>
        <w:jc w:val="center"/>
        <w:rPr>
          <w:rFonts w:ascii="Times New Roman" w:hAnsi="Times New Roman" w:cs="Times New Roman"/>
        </w:rPr>
      </w:pPr>
    </w:p>
    <w:p w:rsidR="006E3C5F" w:rsidRPr="00395C56" w:rsidRDefault="006E3C5F" w:rsidP="006E3C5F">
      <w:pPr>
        <w:jc w:val="both"/>
        <w:rPr>
          <w:bCs/>
        </w:rPr>
      </w:pPr>
      <w:r w:rsidRPr="00395C56">
        <w:rPr>
          <w:bCs/>
        </w:rPr>
        <w:t>(Ai sensi dell’art. 38 D.P.R. 445 del 28/12/2000, alla dichiarazione deve essere allegata copia fotostatica di un documento di identità del sottoscrittore)</w:t>
      </w:r>
    </w:p>
    <w:p w:rsidR="006E3C5F" w:rsidRPr="00395C56" w:rsidRDefault="006E3C5F" w:rsidP="006E3C5F">
      <w:pPr>
        <w:jc w:val="both"/>
        <w:rPr>
          <w:b/>
          <w:bCs/>
        </w:rPr>
      </w:pPr>
    </w:p>
    <w:p w:rsidR="00C80156" w:rsidRPr="00395C56" w:rsidRDefault="00C80156" w:rsidP="006E3C5F">
      <w:pPr>
        <w:pStyle w:val="Default"/>
        <w:rPr>
          <w:rFonts w:ascii="Times New Roman" w:eastAsia="Times New Roman" w:hAnsi="Times New Roman" w:cs="Times New Roman"/>
          <w:b/>
          <w:bCs/>
          <w:color w:val="auto"/>
          <w:lang w:eastAsia="it-IT"/>
        </w:rPr>
      </w:pPr>
    </w:p>
    <w:p w:rsidR="006E3C5F" w:rsidRPr="00395C56" w:rsidRDefault="002A3724" w:rsidP="006E3C5F">
      <w:pPr>
        <w:pStyle w:val="Default"/>
        <w:rPr>
          <w:rFonts w:ascii="Times New Roman" w:hAnsi="Times New Roman" w:cs="Times New Roman"/>
        </w:rPr>
      </w:pPr>
      <w:r>
        <w:rPr>
          <w:rFonts w:ascii="Times New Roman" w:hAnsi="Times New Roman" w:cs="Times New Roman"/>
          <w:b/>
          <w:bCs/>
        </w:rPr>
        <w:br w:type="page"/>
      </w:r>
      <w:r>
        <w:rPr>
          <w:rFonts w:ascii="Times New Roman" w:hAnsi="Times New Roman" w:cs="Times New Roman"/>
          <w:b/>
          <w:bCs/>
        </w:rPr>
        <w:lastRenderedPageBreak/>
        <w:t xml:space="preserve">Allegato </w:t>
      </w:r>
      <w:proofErr w:type="gramStart"/>
      <w:r>
        <w:rPr>
          <w:rFonts w:ascii="Times New Roman" w:hAnsi="Times New Roman" w:cs="Times New Roman"/>
          <w:b/>
          <w:bCs/>
        </w:rPr>
        <w:t>B )</w:t>
      </w:r>
      <w:proofErr w:type="gramEnd"/>
      <w:r>
        <w:rPr>
          <w:rFonts w:ascii="Times New Roman" w:hAnsi="Times New Roman" w:cs="Times New Roman"/>
          <w:b/>
          <w:bCs/>
        </w:rPr>
        <w:t xml:space="preserve"> A</w:t>
      </w:r>
      <w:r w:rsidR="006E3C5F" w:rsidRPr="00395C56">
        <w:rPr>
          <w:rFonts w:ascii="Times New Roman" w:hAnsi="Times New Roman" w:cs="Times New Roman"/>
          <w:b/>
          <w:bCs/>
        </w:rPr>
        <w:t>utodichiarazione</w:t>
      </w:r>
    </w:p>
    <w:p w:rsidR="006E3C5F" w:rsidRPr="00395C56" w:rsidRDefault="006E3C5F" w:rsidP="006E3C5F">
      <w:pPr>
        <w:pStyle w:val="Default"/>
        <w:rPr>
          <w:rFonts w:ascii="Times New Roman" w:hAnsi="Times New Roman" w:cs="Times New Roman"/>
        </w:rPr>
      </w:pPr>
      <w:r w:rsidRPr="00395C56">
        <w:rPr>
          <w:rFonts w:ascii="Times New Roman" w:hAnsi="Times New Roman" w:cs="Times New Roman"/>
        </w:rPr>
        <w:t xml:space="preserve">(per le ditte individuali) </w:t>
      </w:r>
    </w:p>
    <w:p w:rsidR="006E3C5F" w:rsidRPr="00395C56" w:rsidRDefault="006E3C5F" w:rsidP="006E3C5F">
      <w:pPr>
        <w:pStyle w:val="Default"/>
        <w:rPr>
          <w:rFonts w:ascii="Times New Roman" w:hAnsi="Times New Roman" w:cs="Times New Roman"/>
          <w:b/>
          <w:bCs/>
        </w:rPr>
      </w:pPr>
    </w:p>
    <w:p w:rsidR="002A3724" w:rsidRPr="00395C56" w:rsidRDefault="002A3724" w:rsidP="002A3724">
      <w:pPr>
        <w:pStyle w:val="Default"/>
        <w:jc w:val="center"/>
        <w:rPr>
          <w:rFonts w:ascii="Times New Roman" w:hAnsi="Times New Roman" w:cs="Times New Roman"/>
          <w:b/>
          <w:bCs/>
        </w:rPr>
      </w:pPr>
      <w:r w:rsidRPr="00395C56">
        <w:rPr>
          <w:rFonts w:ascii="Times New Roman" w:hAnsi="Times New Roman" w:cs="Times New Roman"/>
          <w:b/>
          <w:bCs/>
        </w:rPr>
        <w:t xml:space="preserve">DICHIARAZIONE PER LA PARTECIPAZIONE AD </w:t>
      </w:r>
      <w:r>
        <w:rPr>
          <w:rFonts w:ascii="Times New Roman" w:hAnsi="Times New Roman" w:cs="Times New Roman"/>
          <w:b/>
          <w:bCs/>
        </w:rPr>
        <w:t>ASTA PUBBLICA PER LA VENDITA DEL FIENO NELL’AREA DI PERTINENZA CIRA</w:t>
      </w:r>
    </w:p>
    <w:p w:rsidR="002A3724" w:rsidRPr="00395C56" w:rsidRDefault="002A3724" w:rsidP="002A3724">
      <w:pPr>
        <w:pStyle w:val="Default"/>
        <w:jc w:val="center"/>
        <w:rPr>
          <w:rFonts w:ascii="Times New Roman" w:hAnsi="Times New Roman" w:cs="Times New Roman"/>
          <w:b/>
          <w:bCs/>
        </w:rPr>
      </w:pPr>
      <w:r w:rsidRPr="00395C56">
        <w:rPr>
          <w:rFonts w:ascii="Times New Roman" w:hAnsi="Times New Roman" w:cs="Times New Roman"/>
          <w:b/>
          <w:bCs/>
        </w:rPr>
        <w:t>- comprensiva di dichiarazioni sostitutive di certificazioni e di atto di notorietà (Articoli 46 e 47 DPR 445 del 28/12/2000)</w:t>
      </w:r>
    </w:p>
    <w:p w:rsidR="002A3724" w:rsidRPr="00395C56" w:rsidRDefault="002A3724" w:rsidP="002A3724">
      <w:pPr>
        <w:pStyle w:val="Default"/>
        <w:rPr>
          <w:rFonts w:ascii="Times New Roman" w:hAnsi="Times New Roman" w:cs="Times New Roman"/>
        </w:rPr>
      </w:pPr>
    </w:p>
    <w:p w:rsidR="006E3C5F" w:rsidRPr="00395C56" w:rsidRDefault="006E3C5F" w:rsidP="006E3C5F">
      <w:pPr>
        <w:pStyle w:val="Default"/>
        <w:rPr>
          <w:rFonts w:ascii="Times New Roman" w:hAnsi="Times New Roman" w:cs="Times New Roman"/>
        </w:rPr>
      </w:pPr>
    </w:p>
    <w:p w:rsidR="006E3C5F" w:rsidRPr="00395C56" w:rsidRDefault="006E3C5F" w:rsidP="00BA5156">
      <w:pPr>
        <w:pStyle w:val="Default"/>
        <w:spacing w:line="360" w:lineRule="auto"/>
        <w:jc w:val="both"/>
        <w:rPr>
          <w:rFonts w:ascii="Times New Roman" w:hAnsi="Times New Roman" w:cs="Times New Roman"/>
        </w:rPr>
      </w:pPr>
      <w:r w:rsidRPr="00395C56">
        <w:rPr>
          <w:rFonts w:ascii="Times New Roman" w:hAnsi="Times New Roman" w:cs="Times New Roman"/>
        </w:rPr>
        <w:t xml:space="preserve">Il sottoscritto (nome)___________________ (cognome) ______________________, legale rappresentante della ditta individuale___________________________________ con sede in____________________________Via/P.zza_____________________C.F._________________ </w:t>
      </w:r>
    </w:p>
    <w:p w:rsidR="006E3C5F" w:rsidRPr="00395C56" w:rsidRDefault="006E3C5F" w:rsidP="00BA5156">
      <w:pPr>
        <w:pStyle w:val="Default"/>
        <w:spacing w:line="360" w:lineRule="auto"/>
        <w:jc w:val="both"/>
        <w:rPr>
          <w:rFonts w:ascii="Times New Roman" w:hAnsi="Times New Roman" w:cs="Times New Roman"/>
        </w:rPr>
      </w:pPr>
      <w:r w:rsidRPr="00395C56">
        <w:rPr>
          <w:rFonts w:ascii="Times New Roman" w:hAnsi="Times New Roman" w:cs="Times New Roman"/>
        </w:rPr>
        <w:t xml:space="preserve">Partita IVA____________________________________ </w:t>
      </w:r>
    </w:p>
    <w:p w:rsidR="002A3724" w:rsidRPr="00395C56" w:rsidRDefault="006E3C5F" w:rsidP="00BA5156">
      <w:pPr>
        <w:pStyle w:val="Default"/>
        <w:spacing w:line="360" w:lineRule="auto"/>
        <w:jc w:val="both"/>
        <w:rPr>
          <w:rFonts w:ascii="Times New Roman" w:hAnsi="Times New Roman" w:cs="Times New Roman"/>
        </w:rPr>
      </w:pPr>
      <w:r w:rsidRPr="00395C56">
        <w:rPr>
          <w:rFonts w:ascii="Times New Roman" w:hAnsi="Times New Roman" w:cs="Times New Roman"/>
        </w:rPr>
        <w:t xml:space="preserve">ai fini dell’ammissibilità all’asta pubblica bandita dal </w:t>
      </w:r>
      <w:r w:rsidR="002A3724">
        <w:rPr>
          <w:rFonts w:ascii="Times New Roman" w:hAnsi="Times New Roman" w:cs="Times New Roman"/>
        </w:rPr>
        <w:t xml:space="preserve">Centro Italiano Ricerche Aerospaziali </w:t>
      </w:r>
      <w:proofErr w:type="spellStart"/>
      <w:r w:rsidR="002A3724">
        <w:rPr>
          <w:rFonts w:ascii="Times New Roman" w:hAnsi="Times New Roman" w:cs="Times New Roman"/>
        </w:rPr>
        <w:t>SCpA</w:t>
      </w:r>
      <w:proofErr w:type="spellEnd"/>
      <w:r w:rsidR="002A3724">
        <w:rPr>
          <w:rFonts w:ascii="Times New Roman" w:hAnsi="Times New Roman" w:cs="Times New Roman"/>
        </w:rPr>
        <w:t xml:space="preserve"> per la vendita del fieno nell’area di propria pertinenza </w:t>
      </w:r>
      <w:r w:rsidR="002A3724" w:rsidRPr="00395C56">
        <w:rPr>
          <w:rFonts w:ascii="Times New Roman" w:hAnsi="Times New Roman" w:cs="Times New Roman"/>
        </w:rPr>
        <w:t xml:space="preserve">’ di cui all’avviso d’asta Prot. n. </w:t>
      </w:r>
      <w:r w:rsidR="004D5D51">
        <w:rPr>
          <w:rFonts w:ascii="Times New Roman" w:hAnsi="Times New Roman" w:cs="Times New Roman"/>
        </w:rPr>
        <w:t>1/2022</w:t>
      </w:r>
      <w:bookmarkStart w:id="0" w:name="_GoBack"/>
      <w:bookmarkEnd w:id="0"/>
      <w:r w:rsidR="004D5D51">
        <w:rPr>
          <w:rFonts w:ascii="Times New Roman" w:hAnsi="Times New Roman" w:cs="Times New Roman"/>
        </w:rPr>
        <w:t>.</w:t>
      </w: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jc w:val="center"/>
        <w:rPr>
          <w:rFonts w:ascii="Times New Roman" w:hAnsi="Times New Roman" w:cs="Times New Roman"/>
          <w:b/>
          <w:bCs/>
        </w:rPr>
      </w:pPr>
      <w:r w:rsidRPr="00395C56">
        <w:rPr>
          <w:rFonts w:ascii="Times New Roman" w:hAnsi="Times New Roman" w:cs="Times New Roman"/>
          <w:b/>
          <w:bCs/>
        </w:rPr>
        <w:t>DICHIARA</w:t>
      </w:r>
    </w:p>
    <w:p w:rsidR="006E3C5F" w:rsidRPr="00395C56" w:rsidRDefault="006E3C5F" w:rsidP="006E3C5F">
      <w:pPr>
        <w:pStyle w:val="Default"/>
        <w:jc w:val="center"/>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di accettare tutte le prescrizioni e </w:t>
      </w:r>
      <w:r w:rsidR="004A0CFD">
        <w:rPr>
          <w:rFonts w:ascii="Times New Roman" w:hAnsi="Times New Roman" w:cs="Times New Roman"/>
        </w:rPr>
        <w:t>condizioni regolanti la vendita</w:t>
      </w:r>
      <w:r w:rsidRPr="00395C56">
        <w:rPr>
          <w:rFonts w:ascii="Times New Roman" w:hAnsi="Times New Roman" w:cs="Times New Roman"/>
        </w:rPr>
        <w:t xml:space="preserve"> in oggetto, contenute nell’avviso d’asta e negli atti concernenti la vendita; </w:t>
      </w: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che la ditta/società è iscritta al registro Imprese della Camera di Commercio di _______________ (allegare copia della camera di commercio);</w:t>
      </w: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che il competente organo d’amministrazione della ditta/società o ente rappresentato ha regolarmente deliberato l’acquisto dell’immobile.</w:t>
      </w:r>
    </w:p>
    <w:p w:rsidR="006E3C5F" w:rsidRPr="00395C56" w:rsidRDefault="006E3C5F" w:rsidP="006E3C5F">
      <w:pPr>
        <w:pStyle w:val="Default"/>
        <w:jc w:val="both"/>
        <w:rPr>
          <w:rFonts w:ascii="Times New Roman" w:hAnsi="Times New Roman" w:cs="Times New Roman"/>
        </w:rPr>
      </w:pPr>
    </w:p>
    <w:p w:rsidR="006E3C5F" w:rsidRPr="00395C56" w:rsidRDefault="006E3C5F" w:rsidP="000516EA">
      <w:pPr>
        <w:pStyle w:val="Default"/>
        <w:jc w:val="both"/>
        <w:rPr>
          <w:rFonts w:ascii="Times New Roman" w:hAnsi="Times New Roman" w:cs="Times New Roman"/>
        </w:rPr>
      </w:pPr>
      <w:r w:rsidRPr="00395C56">
        <w:rPr>
          <w:rFonts w:ascii="Times New Roman" w:hAnsi="Times New Roman" w:cs="Times New Roman"/>
        </w:rPr>
        <w:t xml:space="preserve">Inoltre, consapevole delle sanzioni anche penali, nel caso di dichiarazioni non veritiere e falsità negli atti, richiamate dagli artt.75 e 76 D.P.R. 445 del 28/12/2000 </w:t>
      </w: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jc w:val="center"/>
        <w:rPr>
          <w:rFonts w:ascii="Times New Roman" w:hAnsi="Times New Roman" w:cs="Times New Roman"/>
          <w:b/>
          <w:bCs/>
        </w:rPr>
      </w:pPr>
      <w:r w:rsidRPr="00395C56">
        <w:rPr>
          <w:rFonts w:ascii="Times New Roman" w:hAnsi="Times New Roman" w:cs="Times New Roman"/>
          <w:b/>
          <w:bCs/>
        </w:rPr>
        <w:t>DICHIARA</w:t>
      </w:r>
    </w:p>
    <w:p w:rsidR="006E3C5F" w:rsidRPr="00395C56" w:rsidRDefault="006E3C5F" w:rsidP="006E3C5F">
      <w:pPr>
        <w:pStyle w:val="Default"/>
        <w:jc w:val="center"/>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che nei confronti della ditta non pende alcuna procedura fallimentare o di liquidazione e che la ditta non ha presentato domanda di concordato; </w:t>
      </w: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che nei confronti della persona che ha la rappresentanza della suddetta ditta non esistono condanne penali con sentenza passata in giudicato né sono in corso procedimenti penali né sono in corso procedimenti penali; </w:t>
      </w: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che la persona che ha la rappresentanza della suddetta ditta non si trova nelle condizioni di incapacità a contrattare con la Pubblica Amministrazione. </w:t>
      </w: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r w:rsidRPr="00395C56">
        <w:rPr>
          <w:rFonts w:ascii="Times New Roman" w:hAnsi="Times New Roman" w:cs="Times New Roman"/>
        </w:rPr>
        <w:t xml:space="preserve">data______________ </w:t>
      </w:r>
    </w:p>
    <w:p w:rsidR="006E3C5F" w:rsidRPr="00395C56" w:rsidRDefault="006E3C5F" w:rsidP="006E3C5F">
      <w:pPr>
        <w:pStyle w:val="Default"/>
        <w:ind w:left="5670"/>
        <w:jc w:val="center"/>
        <w:rPr>
          <w:rFonts w:ascii="Times New Roman" w:hAnsi="Times New Roman" w:cs="Times New Roman"/>
        </w:rPr>
      </w:pPr>
      <w:r w:rsidRPr="00395C56">
        <w:rPr>
          <w:rFonts w:ascii="Times New Roman" w:hAnsi="Times New Roman" w:cs="Times New Roman"/>
        </w:rPr>
        <w:t>FIRMA</w:t>
      </w:r>
    </w:p>
    <w:p w:rsidR="006E3C5F" w:rsidRPr="00395C56" w:rsidRDefault="006E3C5F" w:rsidP="006E3C5F">
      <w:pPr>
        <w:pStyle w:val="Default"/>
        <w:ind w:left="5670"/>
        <w:jc w:val="center"/>
        <w:rPr>
          <w:rFonts w:ascii="Times New Roman" w:hAnsi="Times New Roman" w:cs="Times New Roman"/>
        </w:rPr>
      </w:pPr>
      <w:r w:rsidRPr="00395C56">
        <w:rPr>
          <w:rFonts w:ascii="Times New Roman" w:hAnsi="Times New Roman" w:cs="Times New Roman"/>
        </w:rPr>
        <w:t>(leggibile e per esteso)</w:t>
      </w:r>
    </w:p>
    <w:p w:rsidR="006E3C5F" w:rsidRPr="00395C56" w:rsidRDefault="006E3C5F" w:rsidP="006E3C5F">
      <w:pPr>
        <w:pStyle w:val="Default"/>
        <w:ind w:left="5670"/>
        <w:jc w:val="center"/>
        <w:rPr>
          <w:rFonts w:ascii="Times New Roman" w:hAnsi="Times New Roman" w:cs="Times New Roman"/>
        </w:rPr>
      </w:pPr>
    </w:p>
    <w:p w:rsidR="006E3C5F" w:rsidRPr="00395C56" w:rsidRDefault="006E3C5F" w:rsidP="006E3C5F">
      <w:pPr>
        <w:pStyle w:val="Default"/>
        <w:pBdr>
          <w:bottom w:val="single" w:sz="12" w:space="1" w:color="auto"/>
        </w:pBdr>
        <w:ind w:left="5670"/>
        <w:jc w:val="center"/>
        <w:rPr>
          <w:rFonts w:ascii="Times New Roman" w:hAnsi="Times New Roman" w:cs="Times New Roman"/>
        </w:rPr>
      </w:pPr>
    </w:p>
    <w:p w:rsidR="006E3C5F" w:rsidRPr="00395C56" w:rsidRDefault="006E3C5F" w:rsidP="006E3C5F">
      <w:pPr>
        <w:pStyle w:val="Default"/>
        <w:ind w:left="5670"/>
        <w:jc w:val="center"/>
        <w:rPr>
          <w:rFonts w:ascii="Times New Roman" w:hAnsi="Times New Roman" w:cs="Times New Roman"/>
        </w:rPr>
      </w:pPr>
    </w:p>
    <w:p w:rsidR="00C80156" w:rsidRPr="00395C56" w:rsidRDefault="006E3C5F" w:rsidP="00C80156">
      <w:pPr>
        <w:jc w:val="both"/>
        <w:rPr>
          <w:bCs/>
        </w:rPr>
      </w:pPr>
      <w:r w:rsidRPr="00395C56">
        <w:rPr>
          <w:bCs/>
        </w:rPr>
        <w:t>(Ai sensi dell’art. 38 D.P.R. 445 del 28/12/2000, alla dichiarazione deve essere allegata copia fotostatica di un documento di identità del sottoscrittore)</w:t>
      </w:r>
    </w:p>
    <w:p w:rsidR="006E3C5F" w:rsidRPr="00395C56" w:rsidRDefault="002A3724" w:rsidP="00C80156">
      <w:pPr>
        <w:jc w:val="both"/>
        <w:rPr>
          <w:bCs/>
        </w:rPr>
      </w:pPr>
      <w:r>
        <w:rPr>
          <w:b/>
          <w:bCs/>
        </w:rPr>
        <w:br w:type="page"/>
      </w:r>
      <w:r>
        <w:rPr>
          <w:b/>
          <w:bCs/>
        </w:rPr>
        <w:lastRenderedPageBreak/>
        <w:t>Allegato B) A</w:t>
      </w:r>
      <w:r w:rsidR="006E3C5F" w:rsidRPr="00395C56">
        <w:rPr>
          <w:b/>
          <w:bCs/>
        </w:rPr>
        <w:t>utodichiarazioni</w:t>
      </w:r>
    </w:p>
    <w:p w:rsidR="006E3C5F" w:rsidRPr="00395C56" w:rsidRDefault="006E3C5F" w:rsidP="006E3C5F">
      <w:pPr>
        <w:pStyle w:val="Default"/>
        <w:rPr>
          <w:rFonts w:ascii="Times New Roman" w:hAnsi="Times New Roman" w:cs="Times New Roman"/>
        </w:rPr>
      </w:pPr>
      <w:r w:rsidRPr="00395C56">
        <w:rPr>
          <w:rFonts w:ascii="Times New Roman" w:hAnsi="Times New Roman" w:cs="Times New Roman"/>
        </w:rPr>
        <w:t xml:space="preserve">(per le società commerciali) </w:t>
      </w:r>
    </w:p>
    <w:p w:rsidR="006E3C5F" w:rsidRPr="00395C56" w:rsidRDefault="006E3C5F" w:rsidP="006E3C5F">
      <w:pPr>
        <w:pStyle w:val="Default"/>
        <w:rPr>
          <w:rFonts w:ascii="Times New Roman" w:hAnsi="Times New Roman" w:cs="Times New Roman"/>
        </w:rPr>
      </w:pPr>
    </w:p>
    <w:p w:rsidR="002A3724" w:rsidRPr="00395C56" w:rsidRDefault="002A3724" w:rsidP="002A3724">
      <w:pPr>
        <w:pStyle w:val="Default"/>
        <w:rPr>
          <w:rFonts w:ascii="Times New Roman" w:hAnsi="Times New Roman" w:cs="Times New Roman"/>
          <w:b/>
          <w:bCs/>
        </w:rPr>
      </w:pPr>
    </w:p>
    <w:p w:rsidR="002A3724" w:rsidRPr="00395C56" w:rsidRDefault="002A3724" w:rsidP="002A3724">
      <w:pPr>
        <w:pStyle w:val="Default"/>
        <w:jc w:val="center"/>
        <w:rPr>
          <w:rFonts w:ascii="Times New Roman" w:hAnsi="Times New Roman" w:cs="Times New Roman"/>
          <w:b/>
          <w:bCs/>
        </w:rPr>
      </w:pPr>
      <w:r w:rsidRPr="00395C56">
        <w:rPr>
          <w:rFonts w:ascii="Times New Roman" w:hAnsi="Times New Roman" w:cs="Times New Roman"/>
          <w:b/>
          <w:bCs/>
        </w:rPr>
        <w:t xml:space="preserve">DICHIARAZIONE PER LA PARTECIPAZIONE AD </w:t>
      </w:r>
      <w:r>
        <w:rPr>
          <w:rFonts w:ascii="Times New Roman" w:hAnsi="Times New Roman" w:cs="Times New Roman"/>
          <w:b/>
          <w:bCs/>
        </w:rPr>
        <w:t>ASTA PUBBLICA PER LA VENDITA DEL FIENO NELL’AREA DI PERTINENZA CIRA</w:t>
      </w:r>
    </w:p>
    <w:p w:rsidR="002A3724" w:rsidRPr="00395C56" w:rsidRDefault="002A3724" w:rsidP="002A3724">
      <w:pPr>
        <w:pStyle w:val="Default"/>
        <w:jc w:val="center"/>
        <w:rPr>
          <w:rFonts w:ascii="Times New Roman" w:hAnsi="Times New Roman" w:cs="Times New Roman"/>
          <w:b/>
          <w:bCs/>
        </w:rPr>
      </w:pPr>
      <w:r w:rsidRPr="00395C56">
        <w:rPr>
          <w:rFonts w:ascii="Times New Roman" w:hAnsi="Times New Roman" w:cs="Times New Roman"/>
          <w:b/>
          <w:bCs/>
        </w:rPr>
        <w:t>- comprensiva di dichiarazioni sostitutive di certificazioni e di atto di notorietà (Articoli 46 e 47 DPR 445 del 28/12/2000)</w:t>
      </w:r>
    </w:p>
    <w:p w:rsidR="006E3C5F" w:rsidRPr="00395C56" w:rsidRDefault="006E3C5F" w:rsidP="006E3C5F">
      <w:pPr>
        <w:pStyle w:val="Default"/>
        <w:rPr>
          <w:rFonts w:ascii="Times New Roman" w:hAnsi="Times New Roman" w:cs="Times New Roman"/>
        </w:rPr>
      </w:pPr>
    </w:p>
    <w:p w:rsidR="006E3C5F" w:rsidRPr="00395C56" w:rsidRDefault="006E3C5F" w:rsidP="00BA5156">
      <w:pPr>
        <w:pStyle w:val="Default"/>
        <w:spacing w:line="360" w:lineRule="auto"/>
        <w:jc w:val="both"/>
        <w:rPr>
          <w:rFonts w:ascii="Times New Roman" w:hAnsi="Times New Roman" w:cs="Times New Roman"/>
        </w:rPr>
      </w:pPr>
      <w:r w:rsidRPr="00395C56">
        <w:rPr>
          <w:rFonts w:ascii="Times New Roman" w:hAnsi="Times New Roman" w:cs="Times New Roman"/>
        </w:rPr>
        <w:t>Il sottoscritto (nome)___________________ (cognome) ______________________, in qualità di legale rappresentante della (Società/Cooperativa/</w:t>
      </w:r>
      <w:proofErr w:type="gramStart"/>
      <w:r w:rsidRPr="00395C56">
        <w:rPr>
          <w:rFonts w:ascii="Times New Roman" w:hAnsi="Times New Roman" w:cs="Times New Roman"/>
        </w:rPr>
        <w:t>Consorzio)_</w:t>
      </w:r>
      <w:proofErr w:type="gramEnd"/>
      <w:r w:rsidRPr="00395C56">
        <w:rPr>
          <w:rFonts w:ascii="Times New Roman" w:hAnsi="Times New Roman" w:cs="Times New Roman"/>
        </w:rPr>
        <w:t xml:space="preserve">____________________________ </w:t>
      </w:r>
    </w:p>
    <w:p w:rsidR="002A3724" w:rsidRPr="00395C56" w:rsidRDefault="006E3C5F" w:rsidP="00BA5156">
      <w:pPr>
        <w:pStyle w:val="Default"/>
        <w:spacing w:line="360" w:lineRule="auto"/>
        <w:jc w:val="both"/>
        <w:rPr>
          <w:rFonts w:ascii="Times New Roman" w:hAnsi="Times New Roman" w:cs="Times New Roman"/>
        </w:rPr>
      </w:pPr>
      <w:r w:rsidRPr="00395C56">
        <w:rPr>
          <w:rFonts w:ascii="Times New Roman" w:hAnsi="Times New Roman" w:cs="Times New Roman"/>
        </w:rPr>
        <w:t xml:space="preserve">ai fini dell’ammissibilità all’asta pubblica bandita dal </w:t>
      </w:r>
      <w:r w:rsidR="002A3724">
        <w:rPr>
          <w:rFonts w:ascii="Times New Roman" w:hAnsi="Times New Roman" w:cs="Times New Roman"/>
        </w:rPr>
        <w:t xml:space="preserve">Centro Italiano Ricerche Aerospaziali </w:t>
      </w:r>
      <w:proofErr w:type="spellStart"/>
      <w:r w:rsidR="002A3724">
        <w:rPr>
          <w:rFonts w:ascii="Times New Roman" w:hAnsi="Times New Roman" w:cs="Times New Roman"/>
        </w:rPr>
        <w:t>SCpA</w:t>
      </w:r>
      <w:proofErr w:type="spellEnd"/>
      <w:r w:rsidR="002A3724">
        <w:rPr>
          <w:rFonts w:ascii="Times New Roman" w:hAnsi="Times New Roman" w:cs="Times New Roman"/>
        </w:rPr>
        <w:t xml:space="preserve"> per la vendita del fieno nell’area di propria pertinenza </w:t>
      </w:r>
      <w:r w:rsidR="002A3724" w:rsidRPr="00395C56">
        <w:rPr>
          <w:rFonts w:ascii="Times New Roman" w:hAnsi="Times New Roman" w:cs="Times New Roman"/>
        </w:rPr>
        <w:t xml:space="preserve">’ di cui all’avviso d’asta Prot. n. </w:t>
      </w:r>
      <w:r w:rsidR="004D5D51">
        <w:rPr>
          <w:rFonts w:ascii="Times New Roman" w:hAnsi="Times New Roman" w:cs="Times New Roman"/>
        </w:rPr>
        <w:t>1/2022</w:t>
      </w:r>
      <w:r w:rsidR="002A3724" w:rsidRPr="00395C56">
        <w:rPr>
          <w:rFonts w:ascii="Times New Roman" w:hAnsi="Times New Roman" w:cs="Times New Roman"/>
        </w:rPr>
        <w:t xml:space="preserve"> del </w:t>
      </w:r>
      <w:r w:rsidR="004D5D51">
        <w:rPr>
          <w:rFonts w:ascii="Times New Roman" w:hAnsi="Times New Roman" w:cs="Times New Roman"/>
        </w:rPr>
        <w:t>06/04/2022</w:t>
      </w:r>
    </w:p>
    <w:p w:rsidR="006E3C5F" w:rsidRPr="00395C56" w:rsidRDefault="006E3C5F" w:rsidP="002A3724">
      <w:pPr>
        <w:pStyle w:val="Default"/>
        <w:jc w:val="both"/>
        <w:rPr>
          <w:rFonts w:ascii="Times New Roman" w:hAnsi="Times New Roman" w:cs="Times New Roman"/>
          <w:b/>
          <w:bCs/>
        </w:rPr>
      </w:pPr>
    </w:p>
    <w:p w:rsidR="006E3C5F" w:rsidRPr="00395C56" w:rsidRDefault="006E3C5F" w:rsidP="006E3C5F">
      <w:pPr>
        <w:pStyle w:val="Default"/>
        <w:jc w:val="center"/>
        <w:rPr>
          <w:rFonts w:ascii="Times New Roman" w:hAnsi="Times New Roman" w:cs="Times New Roman"/>
        </w:rPr>
      </w:pPr>
      <w:r w:rsidRPr="00395C56">
        <w:rPr>
          <w:rFonts w:ascii="Times New Roman" w:hAnsi="Times New Roman" w:cs="Times New Roman"/>
          <w:b/>
          <w:bCs/>
        </w:rPr>
        <w:t>DICHIARA</w:t>
      </w:r>
    </w:p>
    <w:p w:rsidR="006E3C5F" w:rsidRPr="00395C56" w:rsidRDefault="006E3C5F" w:rsidP="006E3C5F">
      <w:pPr>
        <w:pStyle w:val="Default"/>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di accettare tutte le prescrizioni e condizioni regolanti la vendita in oggetto, contenute nell’avviso d’asta e negli atti concernenti la vendita; </w:t>
      </w: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che la ditta/società è iscritta al registro Imprese della Camera di Commercio di _______________ (allegare copia della camera di commercio);</w:t>
      </w: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che il competente organo d’amministrazione della ditta/società o ente rappresentato ha regolarmente deliberato l’acquisto dell’immobile.</w:t>
      </w: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r w:rsidRPr="00395C56">
        <w:rPr>
          <w:rFonts w:ascii="Times New Roman" w:hAnsi="Times New Roman" w:cs="Times New Roman"/>
        </w:rPr>
        <w:t xml:space="preserve">Inoltre, consapevole delle sanzioni anche penali, nel caso di dichiarazioni non veritiere e falsità </w:t>
      </w:r>
    </w:p>
    <w:p w:rsidR="006E3C5F" w:rsidRPr="00395C56" w:rsidRDefault="006E3C5F" w:rsidP="006E3C5F">
      <w:pPr>
        <w:pStyle w:val="Default"/>
        <w:jc w:val="both"/>
        <w:rPr>
          <w:rFonts w:ascii="Times New Roman" w:hAnsi="Times New Roman" w:cs="Times New Roman"/>
        </w:rPr>
      </w:pPr>
      <w:r w:rsidRPr="00395C56">
        <w:rPr>
          <w:rFonts w:ascii="Times New Roman" w:hAnsi="Times New Roman" w:cs="Times New Roman"/>
        </w:rPr>
        <w:t xml:space="preserve">negli atti, richiamate dagli artt.75 e 76 D.P.R. 445 del 28/12/2000 (vedi oltre) </w:t>
      </w:r>
    </w:p>
    <w:p w:rsidR="006E3C5F" w:rsidRPr="00395C56" w:rsidRDefault="006E3C5F" w:rsidP="006E3C5F">
      <w:pPr>
        <w:pStyle w:val="Default"/>
        <w:rPr>
          <w:rFonts w:ascii="Times New Roman" w:hAnsi="Times New Roman" w:cs="Times New Roman"/>
          <w:b/>
          <w:bCs/>
        </w:rPr>
      </w:pPr>
    </w:p>
    <w:p w:rsidR="006E3C5F" w:rsidRPr="00395C56" w:rsidRDefault="006E3C5F" w:rsidP="006E3C5F">
      <w:pPr>
        <w:pStyle w:val="Default"/>
        <w:jc w:val="center"/>
        <w:rPr>
          <w:rFonts w:ascii="Times New Roman" w:hAnsi="Times New Roman" w:cs="Times New Roman"/>
        </w:rPr>
      </w:pPr>
      <w:r w:rsidRPr="00395C56">
        <w:rPr>
          <w:rFonts w:ascii="Times New Roman" w:hAnsi="Times New Roman" w:cs="Times New Roman"/>
          <w:b/>
          <w:bCs/>
        </w:rPr>
        <w:t>DICHIARA</w:t>
      </w:r>
    </w:p>
    <w:p w:rsidR="006E3C5F" w:rsidRPr="00395C56" w:rsidRDefault="006E3C5F" w:rsidP="006E3C5F">
      <w:pPr>
        <w:pStyle w:val="Default"/>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che nei confronti dell’ impresa non è in corso una procedura di dichiarazione di fallimento, di amministrazione controllata, di concordato preventivo; </w:t>
      </w:r>
    </w:p>
    <w:p w:rsidR="006E3C5F" w:rsidRPr="00395C56" w:rsidRDefault="006E3C5F" w:rsidP="006E3C5F">
      <w:pPr>
        <w:pStyle w:val="Default"/>
        <w:jc w:val="both"/>
        <w:rPr>
          <w:rFonts w:ascii="Times New Roman" w:hAnsi="Times New Roman" w:cs="Times New Roman"/>
        </w:rPr>
      </w:pPr>
      <w:proofErr w:type="gramStart"/>
      <w:r w:rsidRPr="00395C56">
        <w:rPr>
          <w:rFonts w:ascii="Times New Roman" w:hAnsi="Times New Roman" w:cs="Times New Roman"/>
        </w:rPr>
        <w:t>[ ]</w:t>
      </w:r>
      <w:proofErr w:type="gramEnd"/>
      <w:r w:rsidRPr="00395C56">
        <w:rPr>
          <w:rFonts w:ascii="Times New Roman" w:hAnsi="Times New Roman" w:cs="Times New Roman"/>
        </w:rPr>
        <w:t xml:space="preserve"> che i soci o gli amministratori muniti del potere di rappresentanza legale non hanno riportato condanne penali passate in giudicato; </w:t>
      </w:r>
    </w:p>
    <w:p w:rsidR="006E3C5F" w:rsidRPr="00395C56" w:rsidRDefault="006E3C5F" w:rsidP="006E3C5F">
      <w:pPr>
        <w:pStyle w:val="Default"/>
        <w:jc w:val="both"/>
        <w:rPr>
          <w:rFonts w:ascii="Times New Roman" w:hAnsi="Times New Roman" w:cs="Times New Roman"/>
        </w:rPr>
      </w:pPr>
      <w:r w:rsidRPr="00395C56">
        <w:rPr>
          <w:rFonts w:ascii="Times New Roman" w:hAnsi="Times New Roman" w:cs="Times New Roman"/>
        </w:rPr>
        <w:t xml:space="preserve">[ ] che i soci o gli amministratori muniti di potere di rappresentanza non si trovano nelle condizioni di incapacità a contrattare con la Pubblica Amministrazione. </w:t>
      </w: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jc w:val="both"/>
        <w:rPr>
          <w:rFonts w:ascii="Times New Roman" w:hAnsi="Times New Roman" w:cs="Times New Roman"/>
        </w:rPr>
      </w:pPr>
      <w:r w:rsidRPr="00395C56">
        <w:rPr>
          <w:rFonts w:ascii="Times New Roman" w:hAnsi="Times New Roman" w:cs="Times New Roman"/>
        </w:rPr>
        <w:t xml:space="preserve">data______________ </w:t>
      </w:r>
    </w:p>
    <w:p w:rsidR="006E3C5F" w:rsidRPr="00395C56" w:rsidRDefault="006E3C5F" w:rsidP="006E3C5F">
      <w:pPr>
        <w:pStyle w:val="Default"/>
        <w:jc w:val="both"/>
        <w:rPr>
          <w:rFonts w:ascii="Times New Roman" w:hAnsi="Times New Roman" w:cs="Times New Roman"/>
        </w:rPr>
      </w:pPr>
    </w:p>
    <w:p w:rsidR="006E3C5F" w:rsidRPr="00395C56" w:rsidRDefault="006E3C5F" w:rsidP="006E3C5F">
      <w:pPr>
        <w:pStyle w:val="Default"/>
        <w:ind w:left="5103"/>
        <w:jc w:val="center"/>
        <w:rPr>
          <w:rFonts w:ascii="Times New Roman" w:hAnsi="Times New Roman" w:cs="Times New Roman"/>
        </w:rPr>
      </w:pPr>
      <w:r w:rsidRPr="00395C56">
        <w:rPr>
          <w:rFonts w:ascii="Times New Roman" w:hAnsi="Times New Roman" w:cs="Times New Roman"/>
        </w:rPr>
        <w:t>FIRMA del LEGALE RAPPRESENTANTE</w:t>
      </w:r>
    </w:p>
    <w:p w:rsidR="006E3C5F" w:rsidRPr="00395C56" w:rsidRDefault="006E3C5F" w:rsidP="006E3C5F">
      <w:pPr>
        <w:pStyle w:val="Default"/>
        <w:ind w:left="5103"/>
        <w:jc w:val="center"/>
        <w:rPr>
          <w:rFonts w:ascii="Times New Roman" w:hAnsi="Times New Roman" w:cs="Times New Roman"/>
        </w:rPr>
      </w:pPr>
      <w:r w:rsidRPr="00395C56">
        <w:rPr>
          <w:rFonts w:ascii="Times New Roman" w:hAnsi="Times New Roman" w:cs="Times New Roman"/>
        </w:rPr>
        <w:t>(leggibile e per esteso)</w:t>
      </w:r>
    </w:p>
    <w:p w:rsidR="006E3C5F" w:rsidRPr="00395C56" w:rsidRDefault="006E3C5F" w:rsidP="006E3C5F">
      <w:pPr>
        <w:pStyle w:val="Default"/>
        <w:ind w:left="5103"/>
        <w:jc w:val="center"/>
        <w:rPr>
          <w:rFonts w:ascii="Times New Roman" w:hAnsi="Times New Roman" w:cs="Times New Roman"/>
        </w:rPr>
      </w:pPr>
      <w:r w:rsidRPr="00395C56">
        <w:rPr>
          <w:rFonts w:ascii="Times New Roman" w:hAnsi="Times New Roman" w:cs="Times New Roman"/>
        </w:rPr>
        <w:t>_____________________________________</w:t>
      </w:r>
    </w:p>
    <w:p w:rsidR="006E3C5F" w:rsidRPr="00395C56" w:rsidRDefault="006E3C5F" w:rsidP="006E3C5F">
      <w:pPr>
        <w:jc w:val="both"/>
        <w:rPr>
          <w:b/>
          <w:bCs/>
        </w:rPr>
      </w:pPr>
    </w:p>
    <w:p w:rsidR="006E3C5F" w:rsidRPr="00395C56" w:rsidRDefault="006E3C5F" w:rsidP="006E3C5F">
      <w:pPr>
        <w:jc w:val="both"/>
        <w:rPr>
          <w:b/>
          <w:bCs/>
        </w:rPr>
      </w:pPr>
    </w:p>
    <w:p w:rsidR="006E3C5F" w:rsidRPr="00395C56" w:rsidRDefault="006E3C5F" w:rsidP="006E3C5F">
      <w:pPr>
        <w:jc w:val="both"/>
      </w:pPr>
      <w:r w:rsidRPr="00395C56">
        <w:rPr>
          <w:bCs/>
        </w:rPr>
        <w:t>(Ai sensi dell’art. 38 D.P.R. 445 del 28/12/2000, alla dichiarazione deve essere allegata copia fotostatica di un documento di identità del sottoscrittore)</w:t>
      </w:r>
    </w:p>
    <w:p w:rsidR="003334E8" w:rsidRPr="00395C56" w:rsidRDefault="003334E8" w:rsidP="006E3C5F"/>
    <w:sectPr w:rsidR="003334E8" w:rsidRPr="00395C56" w:rsidSect="006E3C5F">
      <w:headerReference w:type="default" r:id="rId8"/>
      <w:headerReference w:type="first" r:id="rId9"/>
      <w:pgSz w:w="11906" w:h="16838" w:code="9"/>
      <w:pgMar w:top="851" w:right="851" w:bottom="851" w:left="85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EB" w:rsidRDefault="00467AEB">
      <w:r>
        <w:separator/>
      </w:r>
    </w:p>
  </w:endnote>
  <w:endnote w:type="continuationSeparator" w:id="0">
    <w:p w:rsidR="00467AEB" w:rsidRDefault="0046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EB" w:rsidRDefault="00467AEB">
      <w:r>
        <w:separator/>
      </w:r>
    </w:p>
  </w:footnote>
  <w:footnote w:type="continuationSeparator" w:id="0">
    <w:p w:rsidR="00467AEB" w:rsidRDefault="0046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Look w:val="00A0" w:firstRow="1" w:lastRow="0" w:firstColumn="1" w:lastColumn="0" w:noHBand="0" w:noVBand="0"/>
    </w:tblPr>
    <w:tblGrid>
      <w:gridCol w:w="4068"/>
      <w:gridCol w:w="5760"/>
    </w:tblGrid>
    <w:tr w:rsidR="006E3C5F" w:rsidTr="006C2496">
      <w:tc>
        <w:tcPr>
          <w:tcW w:w="4068" w:type="dxa"/>
        </w:tcPr>
        <w:p w:rsidR="006E3C5F" w:rsidRDefault="006E3C5F" w:rsidP="006C2496">
          <w:pPr>
            <w:pStyle w:val="Intestazione"/>
            <w:tabs>
              <w:tab w:val="clear" w:pos="4819"/>
              <w:tab w:val="clear" w:pos="9638"/>
              <w:tab w:val="left" w:pos="3720"/>
              <w:tab w:val="left" w:pos="4440"/>
            </w:tabs>
            <w:rPr>
              <w:rFonts w:ascii="Garamond" w:hAnsi="Garamond"/>
              <w:sz w:val="18"/>
              <w:szCs w:val="18"/>
            </w:rPr>
          </w:pPr>
        </w:p>
      </w:tc>
      <w:tc>
        <w:tcPr>
          <w:tcW w:w="5760" w:type="dxa"/>
        </w:tcPr>
        <w:p w:rsidR="006E3C5F" w:rsidRDefault="006E3C5F" w:rsidP="006C2496">
          <w:pPr>
            <w:pStyle w:val="Intestazione"/>
            <w:tabs>
              <w:tab w:val="clear" w:pos="4819"/>
              <w:tab w:val="clear" w:pos="9638"/>
              <w:tab w:val="left" w:pos="3720"/>
              <w:tab w:val="left" w:pos="4440"/>
            </w:tabs>
            <w:ind w:left="-1169"/>
            <w:rPr>
              <w:rFonts w:ascii="Garamond" w:hAnsi="Garamond"/>
              <w:sz w:val="18"/>
              <w:szCs w:val="18"/>
            </w:rPr>
          </w:pPr>
        </w:p>
      </w:tc>
    </w:tr>
  </w:tbl>
  <w:p w:rsidR="006E3C5F" w:rsidRDefault="006E3C5F" w:rsidP="006E3C5F">
    <w:pPr>
      <w:pStyle w:val="Intestazione"/>
    </w:pPr>
  </w:p>
  <w:p w:rsidR="00D0537C" w:rsidRDefault="00D0537C">
    <w:pPr>
      <w:pStyle w:val="Intestazione"/>
      <w:tabs>
        <w:tab w:val="clear" w:pos="4819"/>
        <w:tab w:val="clear" w:pos="9638"/>
        <w:tab w:val="left" w:pos="3720"/>
        <w:tab w:val="left" w:pos="4440"/>
      </w:tabs>
      <w:rPr>
        <w:rFonts w:ascii="Garamond" w:hAnsi="Garamon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Look w:val="00A0" w:firstRow="1" w:lastRow="0" w:firstColumn="1" w:lastColumn="0" w:noHBand="0" w:noVBand="0"/>
    </w:tblPr>
    <w:tblGrid>
      <w:gridCol w:w="4068"/>
      <w:gridCol w:w="5760"/>
    </w:tblGrid>
    <w:tr w:rsidR="00D0537C">
      <w:tc>
        <w:tcPr>
          <w:tcW w:w="4068" w:type="dxa"/>
        </w:tcPr>
        <w:p w:rsidR="00D0537C" w:rsidRDefault="00D0537C">
          <w:pPr>
            <w:pStyle w:val="Intestazione"/>
            <w:tabs>
              <w:tab w:val="clear" w:pos="4819"/>
              <w:tab w:val="clear" w:pos="9638"/>
              <w:tab w:val="left" w:pos="3720"/>
              <w:tab w:val="left" w:pos="4440"/>
            </w:tabs>
            <w:rPr>
              <w:rFonts w:ascii="Garamond" w:hAnsi="Garamond"/>
              <w:sz w:val="18"/>
              <w:szCs w:val="18"/>
            </w:rPr>
          </w:pPr>
        </w:p>
      </w:tc>
      <w:tc>
        <w:tcPr>
          <w:tcW w:w="5760" w:type="dxa"/>
        </w:tcPr>
        <w:p w:rsidR="00D0537C" w:rsidRDefault="00D0537C">
          <w:pPr>
            <w:pStyle w:val="Intestazione"/>
            <w:tabs>
              <w:tab w:val="clear" w:pos="4819"/>
              <w:tab w:val="clear" w:pos="9638"/>
              <w:tab w:val="left" w:pos="3720"/>
              <w:tab w:val="left" w:pos="4440"/>
            </w:tabs>
            <w:ind w:left="-1169"/>
            <w:rPr>
              <w:rFonts w:ascii="Garamond" w:hAnsi="Garamond"/>
              <w:sz w:val="18"/>
              <w:szCs w:val="18"/>
            </w:rPr>
          </w:pPr>
        </w:p>
      </w:tc>
    </w:tr>
  </w:tbl>
  <w:p w:rsidR="00D0537C" w:rsidRDefault="00D053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846B7"/>
    <w:multiLevelType w:val="hybridMultilevel"/>
    <w:tmpl w:val="2A2E8D0C"/>
    <w:lvl w:ilvl="0" w:tplc="DA429290">
      <w:start w:val="1"/>
      <w:numFmt w:val="decimal"/>
      <w:lvlText w:val="%1)"/>
      <w:lvlJc w:val="left"/>
      <w:pPr>
        <w:tabs>
          <w:tab w:val="num" w:pos="1728"/>
        </w:tabs>
        <w:ind w:left="1728" w:hanging="1020"/>
      </w:pPr>
      <w:rPr>
        <w:rFonts w:ascii="Tahoma" w:hAnsi="Tahoma" w:cs="Tahoma" w:hint="default"/>
        <w:sz w:val="24"/>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61"/>
    <w:rsid w:val="0000013D"/>
    <w:rsid w:val="000516EA"/>
    <w:rsid w:val="0006347D"/>
    <w:rsid w:val="00164DAD"/>
    <w:rsid w:val="001F6A34"/>
    <w:rsid w:val="00263AEA"/>
    <w:rsid w:val="002A3724"/>
    <w:rsid w:val="002F187C"/>
    <w:rsid w:val="003334E8"/>
    <w:rsid w:val="003365F7"/>
    <w:rsid w:val="003550B3"/>
    <w:rsid w:val="00391285"/>
    <w:rsid w:val="00395C56"/>
    <w:rsid w:val="003C3623"/>
    <w:rsid w:val="00407287"/>
    <w:rsid w:val="00430ED2"/>
    <w:rsid w:val="00437F27"/>
    <w:rsid w:val="004622EE"/>
    <w:rsid w:val="00467AEB"/>
    <w:rsid w:val="004A0CFD"/>
    <w:rsid w:val="004D5D51"/>
    <w:rsid w:val="00510A4B"/>
    <w:rsid w:val="00551BEA"/>
    <w:rsid w:val="005A6661"/>
    <w:rsid w:val="00627202"/>
    <w:rsid w:val="0064692C"/>
    <w:rsid w:val="006C2307"/>
    <w:rsid w:val="006C2496"/>
    <w:rsid w:val="006E3C5F"/>
    <w:rsid w:val="00745999"/>
    <w:rsid w:val="0084627E"/>
    <w:rsid w:val="00883149"/>
    <w:rsid w:val="00991D8A"/>
    <w:rsid w:val="00A22C0B"/>
    <w:rsid w:val="00A23556"/>
    <w:rsid w:val="00A84BC0"/>
    <w:rsid w:val="00B03861"/>
    <w:rsid w:val="00BA5156"/>
    <w:rsid w:val="00BC25E0"/>
    <w:rsid w:val="00BE4E2C"/>
    <w:rsid w:val="00C11AA4"/>
    <w:rsid w:val="00C2692A"/>
    <w:rsid w:val="00C80156"/>
    <w:rsid w:val="00C862A6"/>
    <w:rsid w:val="00D0537C"/>
    <w:rsid w:val="00D329A8"/>
    <w:rsid w:val="00D9527D"/>
    <w:rsid w:val="00E844B1"/>
    <w:rsid w:val="00E8735C"/>
    <w:rsid w:val="00EF42DF"/>
    <w:rsid w:val="00F915F8"/>
    <w:rsid w:val="00FD7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B0CE910"/>
  <w15:chartTrackingRefBased/>
  <w15:docId w15:val="{1774096B-BA26-4315-A6C4-43B5C6E3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4">
    <w:name w:val="heading 4"/>
    <w:basedOn w:val="Normale"/>
    <w:next w:val="Normale"/>
    <w:qFormat/>
    <w:pPr>
      <w:keepNext/>
      <w:tabs>
        <w:tab w:val="left" w:pos="4111"/>
      </w:tabs>
      <w:ind w:right="283"/>
      <w:outlineLvl w:val="3"/>
    </w:pPr>
    <w:rPr>
      <w:rFonts w:ascii="Garamond" w:hAnsi="Garamond"/>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customStyle="1" w:styleId="Corpodeltesto">
    <w:name w:val="Corpo del testo"/>
    <w:basedOn w:val="Normale"/>
    <w:semiHidden/>
    <w:pPr>
      <w:widowControl w:val="0"/>
      <w:spacing w:after="240"/>
      <w:ind w:firstLine="709"/>
      <w:jc w:val="both"/>
    </w:pPr>
    <w:rPr>
      <w:szCs w:val="20"/>
    </w:rPr>
  </w:style>
  <w:style w:type="paragraph" w:styleId="Testocommento">
    <w:name w:val="annotation text"/>
    <w:basedOn w:val="Normale"/>
    <w:semiHidden/>
    <w:rPr>
      <w:szCs w:val="20"/>
    </w:rPr>
  </w:style>
  <w:style w:type="paragraph" w:customStyle="1" w:styleId="Default">
    <w:name w:val="Default"/>
    <w:rsid w:val="006E3C5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7127">
      <w:bodyDiv w:val="1"/>
      <w:marLeft w:val="0"/>
      <w:marRight w:val="0"/>
      <w:marTop w:val="0"/>
      <w:marBottom w:val="0"/>
      <w:divBdr>
        <w:top w:val="none" w:sz="0" w:space="0" w:color="auto"/>
        <w:left w:val="none" w:sz="0" w:space="0" w:color="auto"/>
        <w:bottom w:val="none" w:sz="0" w:space="0" w:color="auto"/>
        <w:right w:val="none" w:sz="0" w:space="0" w:color="auto"/>
      </w:divBdr>
    </w:div>
    <w:div w:id="155172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rico\Dati%20applicazioni\Microsoft\Modelli\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all for tenders document" ma:contentTypeID="0x0101001998D2396441C24B87F1ACC2A620263800E23AED2DFFBF1041A7295B3C2E70C3C9" ma:contentTypeVersion="5" ma:contentTypeDescription="" ma:contentTypeScope="" ma:versionID="4edb5302f26ff6b02d92f759e832c011">
  <xsd:schema xmlns:xsd="http://www.w3.org/2001/XMLSchema" xmlns:xs="http://www.w3.org/2001/XMLSchema" xmlns:p="http://schemas.microsoft.com/office/2006/metadata/properties" xmlns:ns2="141e550d-053c-4ab8-85de-d75d5abd7e2a" xmlns:ns3="52d154ba-507f-484e-b498-7d4e454ab640" targetNamespace="http://schemas.microsoft.com/office/2006/metadata/properties" ma:root="true" ma:fieldsID="7699a782d78d1725e45b3a079c3bd809" ns2:_="" ns3:_="">
    <xsd:import namespace="141e550d-053c-4ab8-85de-d75d5abd7e2a"/>
    <xsd:import namespace="52d154ba-507f-484e-b498-7d4e454ab640"/>
    <xsd:element name="properties">
      <xsd:complexType>
        <xsd:sequence>
          <xsd:element name="documentManagement">
            <xsd:complexType>
              <xsd:all>
                <xsd:element ref="ns2:f7757a0ae7774548a5db2bac7977f8a4"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e550d-053c-4ab8-85de-d75d5abd7e2a" elementFormDefault="qualified">
    <xsd:import namespace="http://schemas.microsoft.com/office/2006/documentManagement/types"/>
    <xsd:import namespace="http://schemas.microsoft.com/office/infopath/2007/PartnerControls"/>
    <xsd:element name="f7757a0ae7774548a5db2bac7977f8a4" ma:index="8" nillable="true" ma:taxonomy="true" ma:internalName="f7757a0ae7774548a5db2bac7977f8a4" ma:taxonomyFieldName="Bando" ma:displayName="Bando" ma:default="" ma:fieldId="{f7757a0a-e777-4548-a5db-2bac7977f8a4}" ma:sspId="52db263f-90cf-4e87-a049-60f1f4dc11bb" ma:termSetId="f95fe7e3-b647-4453-bf94-904923324971" ma:anchorId="f804aa0b-bc32-4dcc-82f4-024386d8b4db" ma:open="false" ma:isKeyword="false">
      <xsd:complexType>
        <xsd:sequence>
          <xsd:element ref="pc:Terms" minOccurs="0" maxOccurs="1"/>
        </xsd:sequence>
      </xsd:complexType>
    </xsd:element>
    <xsd:element name="TaxCatchAll" ma:index="9" nillable="true" ma:displayName="Taxonomy Catch All Column" ma:hidden="true" ma:list="{cb49f010-f20f-4b3f-a278-36ef9fad26d4}" ma:internalName="TaxCatchAll" ma:showField="CatchAllData" ma:web="141e550d-053c-4ab8-85de-d75d5abd7e2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49f010-f20f-4b3f-a278-36ef9fad26d4}" ma:internalName="TaxCatchAllLabel" ma:readOnly="true" ma:showField="CatchAllDataLabel" ma:web="141e550d-053c-4ab8-85de-d75d5abd7e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d154ba-507f-484e-b498-7d4e454ab640"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7757a0ae7774548a5db2bac7977f8a4 xmlns="141e550d-053c-4ab8-85de-d75d5abd7e2a">
      <Terms xmlns="http://schemas.microsoft.com/office/infopath/2007/PartnerControls">
        <TermInfo xmlns="http://schemas.microsoft.com/office/infopath/2007/PartnerControls">
          <TermName xmlns="http://schemas.microsoft.com/office/infopath/2007/PartnerControls">Avviso di Asta pubblica per vendita fieno</TermName>
          <TermId xmlns="http://schemas.microsoft.com/office/infopath/2007/PartnerControls">061b8960-3c37-4449-ab83-71aa80efc83b</TermId>
        </TermInfo>
      </Terms>
    </f7757a0ae7774548a5db2bac7977f8a4>
    <TaxCatchAll xmlns="141e550d-053c-4ab8-85de-d75d5abd7e2a">
      <Value>920</Value>
    </TaxCatchAll>
  </documentManagement>
</p:properties>
</file>

<file path=customXml/itemProps1.xml><?xml version="1.0" encoding="utf-8"?>
<ds:datastoreItem xmlns:ds="http://schemas.openxmlformats.org/officeDocument/2006/customXml" ds:itemID="{FDCCA2CD-DCC3-4964-82E5-7DC0E77BD0D4}">
  <ds:schemaRefs>
    <ds:schemaRef ds:uri="http://schemas.openxmlformats.org/officeDocument/2006/bibliography"/>
  </ds:schemaRefs>
</ds:datastoreItem>
</file>

<file path=customXml/itemProps2.xml><?xml version="1.0" encoding="utf-8"?>
<ds:datastoreItem xmlns:ds="http://schemas.openxmlformats.org/officeDocument/2006/customXml" ds:itemID="{8CE5CDAB-A043-4BA2-99C6-53B14255C806}"/>
</file>

<file path=customXml/itemProps3.xml><?xml version="1.0" encoding="utf-8"?>
<ds:datastoreItem xmlns:ds="http://schemas.openxmlformats.org/officeDocument/2006/customXml" ds:itemID="{7A9E12AE-8326-4FC7-8A11-5664EEEE16C0}"/>
</file>

<file path=customXml/itemProps4.xml><?xml version="1.0" encoding="utf-8"?>
<ds:datastoreItem xmlns:ds="http://schemas.openxmlformats.org/officeDocument/2006/customXml" ds:itemID="{316A9084-704A-47A2-8A4E-8CBC0E68BA89}"/>
</file>

<file path=docProps/app.xml><?xml version="1.0" encoding="utf-8"?>
<Properties xmlns="http://schemas.openxmlformats.org/officeDocument/2006/extended-properties" xmlns:vt="http://schemas.openxmlformats.org/officeDocument/2006/docPropsVTypes">
  <Template>CartaIntestata.dot</Template>
  <TotalTime>7</TotalTime>
  <Pages>3</Pages>
  <Words>794</Words>
  <Characters>4983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Oggetto: utilizzo stemma comunale</vt:lpstr>
    </vt:vector>
  </TitlesOfParts>
  <Company>Comune Castelfranco Emilia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 Allegato B. Autodichiarazioni</dc:title>
  <dc:subject/>
  <dc:creator>Sirico</dc:creator>
  <cp:keywords/>
  <dc:description/>
  <cp:lastModifiedBy>PHYLLIS GLORIA DE STAVOLA</cp:lastModifiedBy>
  <cp:revision>6</cp:revision>
  <cp:lastPrinted>2007-09-13T14:42:00Z</cp:lastPrinted>
  <dcterms:created xsi:type="dcterms:W3CDTF">2022-03-29T10:02:00Z</dcterms:created>
  <dcterms:modified xsi:type="dcterms:W3CDTF">2022-04-11T07:47:00Z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0x0101001998D2396441C24B87F1ACC2A620263800E23AED2DFFBF1041A7295B3C2E70C3C9</vt:lpwstr>
  </property>
  <property fmtid="{D5CDD505-2E9C-101B-9397-08002B2CF9AE}" pid="3" name="Bando">
    <vt:lpwstr>920;#Avviso di Asta pubblica per vendita fieno|061b8960-3c37-4449-ab83-71aa80efc83b</vt:lpwstr>
  </property>
</Properties>
</file>